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653FF9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pPr w:leftFromText="180" w:rightFromText="180" w:horzAnchor="page" w:tblpX="1426" w:tblpY="225"/>
              <w:tblOverlap w:val="never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653FF9" w:rsidTr="00710415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653FF9" w:rsidRDefault="00B36AAE" w:rsidP="00B36AAE">
                  <w:bookmarkStart w:id="0" w:name="_GoBack"/>
                  <w:bookmarkEnd w:id="0"/>
                  <w:r>
                    <w:rPr>
                      <w:noProof/>
                      <w:lang w:eastAsia="en-US"/>
                    </w:rPr>
                    <w:t xml:space="preserve">                       </w:t>
                  </w:r>
                  <w:r w:rsidR="00710415">
                    <w:rPr>
                      <w:noProof/>
                      <w:lang w:eastAsia="en-US"/>
                    </w:rPr>
                    <w:drawing>
                      <wp:inline distT="0" distB="0" distL="0" distR="0" wp14:anchorId="5F1C5B3D" wp14:editId="5DE52174">
                        <wp:extent cx="2257425" cy="6162675"/>
                        <wp:effectExtent l="0" t="0" r="9525" b="9525"/>
                        <wp:docPr id="6" name="Picture 6" descr="http://fairwoodptsa.org/Image/site/Reflections2015-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fairwoodptsa.org/Image/site/Reflections2015-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7425" cy="6162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53FF9" w:rsidTr="00710415">
              <w:trPr>
                <w:trHeight w:hRule="exact" w:val="5760"/>
              </w:trPr>
              <w:tc>
                <w:tcPr>
                  <w:tcW w:w="7200" w:type="dxa"/>
                </w:tcPr>
                <w:p w:rsidR="00653FF9" w:rsidRDefault="00B00A59">
                  <w:pPr>
                    <w:pStyle w:val="Subtitle"/>
                  </w:pPr>
                  <w:r w:rsidRPr="00B00A59">
                    <w:rPr>
                      <w:color w:val="auto"/>
                    </w:rPr>
                    <w:t>ReFlections</w:t>
                  </w:r>
                </w:p>
                <w:p w:rsidR="00653FF9" w:rsidRPr="00B00A59" w:rsidRDefault="00B00A59" w:rsidP="00B36AAE">
                  <w:pPr>
                    <w:pStyle w:val="Title"/>
                    <w:spacing w:line="160" w:lineRule="atLeast"/>
                    <w:rPr>
                      <w:sz w:val="44"/>
                      <w:szCs w:val="44"/>
                    </w:rPr>
                  </w:pPr>
                  <w:r w:rsidRPr="00B00A59">
                    <w:rPr>
                      <w:sz w:val="44"/>
                      <w:szCs w:val="44"/>
                    </w:rPr>
                    <w:t>Let your Imagination Fly!</w:t>
                  </w:r>
                </w:p>
                <w:p w:rsidR="00653FF9" w:rsidRPr="002F2214" w:rsidRDefault="007C7B63">
                  <w:pPr>
                    <w:pStyle w:val="Heading1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The West Orange Council of PTA’s and the </w:t>
                  </w:r>
                  <w:r w:rsidR="009E59BB">
                    <w:rPr>
                      <w:rFonts w:asciiTheme="majorHAnsi" w:hAnsiTheme="majorHAnsi"/>
                    </w:rPr>
                    <w:t>St. Cloud</w:t>
                  </w:r>
                  <w:r>
                    <w:rPr>
                      <w:rFonts w:asciiTheme="majorHAnsi" w:hAnsiTheme="majorHAnsi"/>
                    </w:rPr>
                    <w:t xml:space="preserve"> PTA</w:t>
                  </w:r>
                  <w:r w:rsidR="002F2214">
                    <w:rPr>
                      <w:rFonts w:asciiTheme="majorHAnsi" w:hAnsiTheme="majorHAnsi"/>
                    </w:rPr>
                    <w:t xml:space="preserve"> i</w:t>
                  </w:r>
                  <w:r>
                    <w:rPr>
                      <w:rFonts w:asciiTheme="majorHAnsi" w:hAnsiTheme="majorHAnsi"/>
                    </w:rPr>
                    <w:t>n</w:t>
                  </w:r>
                  <w:r w:rsidR="003B7C07">
                    <w:rPr>
                      <w:rFonts w:asciiTheme="majorHAnsi" w:hAnsiTheme="majorHAnsi"/>
                    </w:rPr>
                    <w:t>vite</w:t>
                  </w:r>
                  <w:r>
                    <w:rPr>
                      <w:rFonts w:asciiTheme="majorHAnsi" w:hAnsiTheme="majorHAnsi"/>
                    </w:rPr>
                    <w:t xml:space="preserve"> you to participate!</w:t>
                  </w:r>
                </w:p>
                <w:p w:rsidR="00B00A59" w:rsidRPr="002F2214" w:rsidRDefault="00B00A59" w:rsidP="00B00A59">
                  <w:pPr>
                    <w:rPr>
                      <w:rFonts w:asciiTheme="majorHAnsi" w:hAnsiTheme="majorHAnsi"/>
                    </w:rPr>
                  </w:pPr>
                  <w:r w:rsidRPr="002F2214">
                    <w:rPr>
                      <w:rFonts w:asciiTheme="majorHAnsi" w:hAnsiTheme="majorHAnsi"/>
                      <w:b/>
                    </w:rPr>
                    <w:t>REFLECT</w:t>
                  </w:r>
                  <w:r w:rsidRPr="002F2214">
                    <w:rPr>
                      <w:rFonts w:asciiTheme="majorHAnsi" w:hAnsiTheme="majorHAnsi"/>
                    </w:rPr>
                    <w:t xml:space="preserve"> on the theme. </w:t>
                  </w:r>
                  <w:r w:rsidRPr="002F2214">
                    <w:rPr>
                      <w:rFonts w:asciiTheme="majorHAnsi" w:hAnsiTheme="majorHAnsi"/>
                      <w:b/>
                    </w:rPr>
                    <w:t>CREATE</w:t>
                  </w:r>
                  <w:r w:rsidRPr="002F2214">
                    <w:rPr>
                      <w:rFonts w:asciiTheme="majorHAnsi" w:hAnsiTheme="majorHAnsi"/>
                    </w:rPr>
                    <w:t xml:space="preserve"> art. </w:t>
                  </w:r>
                  <w:r w:rsidRPr="002F2214">
                    <w:rPr>
                      <w:rFonts w:asciiTheme="majorHAnsi" w:hAnsiTheme="majorHAnsi"/>
                      <w:b/>
                    </w:rPr>
                    <w:t>BE RECOGNIZED</w:t>
                  </w:r>
                  <w:r w:rsidRPr="002F2214">
                    <w:rPr>
                      <w:rFonts w:asciiTheme="majorHAnsi" w:hAnsiTheme="majorHAnsi"/>
                    </w:rPr>
                    <w:t>!</w:t>
                  </w:r>
                </w:p>
                <w:p w:rsidR="00653FF9" w:rsidRDefault="00B36AAE" w:rsidP="007C7B63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A605C8A" wp14:editId="7DCAE79B">
                            <wp:simplePos x="0" y="0"/>
                            <wp:positionH relativeFrom="column">
                              <wp:posOffset>1561605</wp:posOffset>
                            </wp:positionH>
                            <wp:positionV relativeFrom="paragraph">
                              <wp:posOffset>1554480</wp:posOffset>
                            </wp:positionV>
                            <wp:extent cx="2731325" cy="1403985"/>
                            <wp:effectExtent l="0" t="0" r="0" b="5715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31325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A7189" w:rsidRDefault="002A718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A605C8A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122.95pt;margin-top:122.4pt;width:215.0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" filled="f" stroked="f">
                            <v:textbox style="mso-fit-shape-to-text:t">
                              <w:txbxContent>
                                <w:p w:rsidR="002A7189" w:rsidRDefault="002A718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C7B63">
                    <w:t>All</w:t>
                  </w:r>
                  <w:r w:rsidR="00B00A59">
                    <w:t xml:space="preserve"> students are encouraged to submit original works of art in one or more of the following categories:• Dance Choreography • Film Production• Literature • Musical Composition• Photography • Visual Arts Students with disabilities may receive special accommodations by entering the special artist division.</w:t>
                  </w:r>
                </w:p>
              </w:tc>
            </w:tr>
            <w:tr w:rsidR="00653FF9" w:rsidTr="007C7B63">
              <w:trPr>
                <w:trHeight w:hRule="exact" w:val="1534"/>
              </w:trPr>
              <w:tc>
                <w:tcPr>
                  <w:tcW w:w="7200" w:type="dxa"/>
                  <w:vAlign w:val="bottom"/>
                </w:tcPr>
                <w:p w:rsidR="00653FF9" w:rsidRDefault="002A7189" w:rsidP="007C7B63">
                  <w:r>
                    <w:rPr>
                      <w:noProof/>
                      <w:lang w:eastAsia="en-US"/>
                    </w:rPr>
                    <w:t xml:space="preserve">         </w:t>
                  </w:r>
                  <w:r w:rsidR="008C6178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02030" cy="914400"/>
                        <wp:effectExtent l="0" t="0" r="7620" b="0"/>
                        <wp:docPr id="2" name="Picture 1" descr="Reflections_Logo_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flections_Logo_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203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US"/>
                    </w:rPr>
                    <w:t xml:space="preserve">        </w:t>
                  </w:r>
                  <w:r w:rsidR="007C7B63">
                    <w:rPr>
                      <w:noProof/>
                      <w:lang w:eastAsia="en-US"/>
                    </w:rPr>
                    <w:drawing>
                      <wp:inline distT="0" distB="0" distL="0" distR="0" wp14:anchorId="615CF656" wp14:editId="46632A4B">
                        <wp:extent cx="2636132" cy="874071"/>
                        <wp:effectExtent l="0" t="0" r="0" b="2540"/>
                        <wp:docPr id="3" name="Picture 3" descr="https://scontent.xx.fbcdn.net/hphotos-xpf1/v/t1.0-9/11811396_10205758270529014_4051460565512942715_n.jpg?oh=8be1ba3a5485ac0f366f31eb8baccd5b&amp;oe=5673976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content.xx.fbcdn.net/hphotos-xpf1/v/t1.0-9/11811396_10205758270529014_4051460565512942715_n.jpg?oh=8be1ba3a5485ac0f366f31eb8baccd5b&amp;oe=5673976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3430" cy="8831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655A4C0C" wp14:editId="5424492A">
                        <wp:extent cx="9025255" cy="2992755"/>
                        <wp:effectExtent l="0" t="0" r="4445" b="0"/>
                        <wp:docPr id="1" name="Picture 1" descr="https://scontent.xx.fbcdn.net/hphotos-xpf1/v/t1.0-9/11811396_10205758270529014_4051460565512942715_n.jpg?oh=8be1ba3a5485ac0f366f31eb8baccd5b&amp;oe=5673976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content.xx.fbcdn.net/hphotos-xpf1/v/t1.0-9/11811396_10205758270529014_4051460565512942715_n.jpg?oh=8be1ba3a5485ac0f366f31eb8baccd5b&amp;oe=5673976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5255" cy="2992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3FF9" w:rsidRDefault="00653FF9"/>
        </w:tc>
        <w:tc>
          <w:tcPr>
            <w:tcW w:w="144" w:type="dxa"/>
          </w:tcPr>
          <w:p w:rsidR="00653FF9" w:rsidRDefault="00653FF9"/>
        </w:tc>
        <w:tc>
          <w:tcPr>
            <w:tcW w:w="3456" w:type="dxa"/>
          </w:tcPr>
          <w:tbl>
            <w:tblPr>
              <w:tblW w:w="5000" w:type="pct"/>
              <w:shd w:val="clear" w:color="auto" w:fill="404040" w:themeFill="text1" w:themeFillTint="BF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653FF9" w:rsidTr="00F263AB">
              <w:trPr>
                <w:trHeight w:hRule="exact" w:val="10800"/>
              </w:trPr>
              <w:tc>
                <w:tcPr>
                  <w:tcW w:w="3446" w:type="dxa"/>
                  <w:shd w:val="clear" w:color="auto" w:fill="404040" w:themeFill="text1" w:themeFillTint="BF"/>
                  <w:vAlign w:val="center"/>
                </w:tcPr>
                <w:p w:rsidR="00653FF9" w:rsidRDefault="00B00A59">
                  <w:pPr>
                    <w:pStyle w:val="Heading2"/>
                  </w:pPr>
                  <w:r>
                    <w:t>Create a Piece of work based on the Theme: Let your imagination fly.</w:t>
                  </w:r>
                </w:p>
                <w:p w:rsidR="00653FF9" w:rsidRDefault="00653FF9">
                  <w:pPr>
                    <w:pStyle w:val="Line"/>
                  </w:pPr>
                </w:p>
                <w:p w:rsidR="00653FF9" w:rsidRDefault="00B00A59">
                  <w:pPr>
                    <w:pStyle w:val="Heading2"/>
                  </w:pPr>
                  <w:r>
                    <w:t xml:space="preserve">Submit Original Work </w:t>
                  </w:r>
                  <w:r w:rsidR="002F2214">
                    <w:t xml:space="preserve">with submission form </w:t>
                  </w:r>
                  <w:r>
                    <w:t>to Your Schools office Addressed to: PTA</w:t>
                  </w:r>
                </w:p>
                <w:p w:rsidR="00653FF9" w:rsidRDefault="00653FF9">
                  <w:pPr>
                    <w:pStyle w:val="Line"/>
                  </w:pPr>
                </w:p>
                <w:p w:rsidR="00653FF9" w:rsidRDefault="00B00A59">
                  <w:pPr>
                    <w:pStyle w:val="Heading2"/>
                  </w:pPr>
                  <w:r>
                    <w:t>All submissions are due by: 10/18/15</w:t>
                  </w:r>
                </w:p>
                <w:p w:rsidR="00653FF9" w:rsidRDefault="00653FF9">
                  <w:pPr>
                    <w:pStyle w:val="Line"/>
                  </w:pPr>
                </w:p>
                <w:p w:rsidR="00653FF9" w:rsidRDefault="007C7B63">
                  <w:pPr>
                    <w:pStyle w:val="Heading2"/>
                  </w:pPr>
                  <w:r>
                    <w:t>wocpta</w:t>
                  </w:r>
                  <w:r w:rsidR="00B00A59">
                    <w:t xml:space="preserve"> will sponsor a show for all our aspiring artist. date</w:t>
                  </w:r>
                  <w:r w:rsidR="002F2214">
                    <w:t xml:space="preserve"> and place </w:t>
                  </w:r>
                  <w:r w:rsidR="00B00A59">
                    <w:t xml:space="preserve"> tba.</w:t>
                  </w:r>
                </w:p>
                <w:p w:rsidR="00653FF9" w:rsidRDefault="00653FF9">
                  <w:pPr>
                    <w:pStyle w:val="Line"/>
                  </w:pPr>
                </w:p>
                <w:p w:rsidR="00653FF9" w:rsidRDefault="00653FF9" w:rsidP="00B00A59">
                  <w:pPr>
                    <w:pStyle w:val="Heading2"/>
                  </w:pPr>
                </w:p>
              </w:tc>
            </w:tr>
            <w:tr w:rsidR="00653FF9" w:rsidTr="00F263AB">
              <w:trPr>
                <w:trHeight w:hRule="exact" w:val="144"/>
              </w:trPr>
              <w:tc>
                <w:tcPr>
                  <w:tcW w:w="3446" w:type="dxa"/>
                  <w:shd w:val="clear" w:color="auto" w:fill="404040" w:themeFill="text1" w:themeFillTint="BF"/>
                </w:tcPr>
                <w:p w:rsidR="00653FF9" w:rsidRDefault="00653FF9"/>
              </w:tc>
            </w:tr>
            <w:tr w:rsidR="00653FF9" w:rsidTr="00F263AB">
              <w:trPr>
                <w:trHeight w:hRule="exact" w:val="3456"/>
              </w:trPr>
              <w:tc>
                <w:tcPr>
                  <w:tcW w:w="3446" w:type="dxa"/>
                  <w:shd w:val="clear" w:color="auto" w:fill="404040" w:themeFill="text1" w:themeFillTint="BF"/>
                  <w:vAlign w:val="center"/>
                </w:tcPr>
                <w:p w:rsidR="00653FF9" w:rsidRDefault="00F263AB">
                  <w:pPr>
                    <w:pStyle w:val="Heading3"/>
                  </w:pPr>
                  <w:r>
                    <w:t>WO Reflections</w:t>
                  </w:r>
                </w:p>
                <w:p w:rsidR="00653FF9" w:rsidRDefault="008C6178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95D6BA3317DF47DE807C7A37F1FA6557"/>
                      </w:placeholder>
                      <w:text w:multiLine="1"/>
                    </w:sdtPr>
                    <w:sdtEndPr/>
                    <w:sdtContent>
                      <w:r w:rsidR="00F263AB">
                        <w:t>For more info contact Lee Sutton at: reflections@njpta.org</w:t>
                      </w:r>
                    </w:sdtContent>
                  </w:sdt>
                </w:p>
                <w:p w:rsidR="00653FF9" w:rsidRDefault="00F263AB">
                  <w:pPr>
                    <w:pStyle w:val="ContactInfo"/>
                  </w:pPr>
                  <w:r w:rsidRPr="00F263AB">
                    <w:t>http://www.njpta.org/reflections</w:t>
                  </w:r>
                </w:p>
                <w:p w:rsidR="00653FF9" w:rsidRDefault="00653FF9" w:rsidP="00F263AB">
                  <w:pPr>
                    <w:pStyle w:val="Date"/>
                  </w:pPr>
                </w:p>
              </w:tc>
            </w:tr>
          </w:tbl>
          <w:p w:rsidR="00653FF9" w:rsidRDefault="00653FF9"/>
        </w:tc>
      </w:tr>
    </w:tbl>
    <w:p w:rsidR="00653FF9" w:rsidRDefault="00653FF9">
      <w:pPr>
        <w:pStyle w:val="NoSpacing"/>
      </w:pPr>
    </w:p>
    <w:sectPr w:rsidR="00653FF9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15"/>
    <w:rsid w:val="002A7189"/>
    <w:rsid w:val="002F2214"/>
    <w:rsid w:val="003B7C07"/>
    <w:rsid w:val="00653FF9"/>
    <w:rsid w:val="00710415"/>
    <w:rsid w:val="007C7B63"/>
    <w:rsid w:val="00894361"/>
    <w:rsid w:val="008C6178"/>
    <w:rsid w:val="009E59BB"/>
    <w:rsid w:val="00B00A59"/>
    <w:rsid w:val="00B36AAE"/>
    <w:rsid w:val="00CE2BFE"/>
    <w:rsid w:val="00F2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2A3CCDA-A3C5-4961-A059-A714ECC0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6A02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D6BA3317DF47DE807C7A37F1FA6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6BF8C-5FCF-43BB-BEE3-825A89876A47}"/>
      </w:docPartPr>
      <w:docPartBody>
        <w:p w:rsidR="00A16F68" w:rsidRDefault="00F720F4">
          <w:pPr>
            <w:pStyle w:val="95D6BA3317DF47DE807C7A37F1FA6557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BB"/>
    <w:rsid w:val="000B3A9B"/>
    <w:rsid w:val="001730F7"/>
    <w:rsid w:val="001D1DBB"/>
    <w:rsid w:val="002D7CDD"/>
    <w:rsid w:val="006C0C77"/>
    <w:rsid w:val="00A16F68"/>
    <w:rsid w:val="00BF1011"/>
    <w:rsid w:val="00EC2BC5"/>
    <w:rsid w:val="00F7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F9664FF22B477B9DE3F8ACFD7AA743">
    <w:name w:val="45F9664FF22B477B9DE3F8ACFD7AA743"/>
  </w:style>
  <w:style w:type="paragraph" w:customStyle="1" w:styleId="0719BD8CFA684D37AF9EC8D3AE43C312">
    <w:name w:val="0719BD8CFA684D37AF9EC8D3AE43C312"/>
  </w:style>
  <w:style w:type="paragraph" w:customStyle="1" w:styleId="B18D09C30BA842F8966E4397FBF2266B">
    <w:name w:val="B18D09C30BA842F8966E4397FBF2266B"/>
  </w:style>
  <w:style w:type="paragraph" w:customStyle="1" w:styleId="190C74DC7225473CA59FD0C0D9F0A8F7">
    <w:name w:val="190C74DC7225473CA59FD0C0D9F0A8F7"/>
  </w:style>
  <w:style w:type="paragraph" w:customStyle="1" w:styleId="8149C23374C6475D983AB7A9EAFCD7D0">
    <w:name w:val="8149C23374C6475D983AB7A9EAFCD7D0"/>
  </w:style>
  <w:style w:type="paragraph" w:customStyle="1" w:styleId="D65522C04FC24C729AF73059AD42FCAE">
    <w:name w:val="D65522C04FC24C729AF73059AD42FCAE"/>
  </w:style>
  <w:style w:type="paragraph" w:customStyle="1" w:styleId="C55D215B43EE4D0582771AB3CD48E316">
    <w:name w:val="C55D215B43EE4D0582771AB3CD48E316"/>
  </w:style>
  <w:style w:type="paragraph" w:customStyle="1" w:styleId="697DE1FACED14275B9707FA372CCED82">
    <w:name w:val="697DE1FACED14275B9707FA372CCED82"/>
  </w:style>
  <w:style w:type="paragraph" w:customStyle="1" w:styleId="F6D3EB35C47F4EA282B45D5D92B85BEA">
    <w:name w:val="F6D3EB35C47F4EA282B45D5D92B85BEA"/>
  </w:style>
  <w:style w:type="paragraph" w:customStyle="1" w:styleId="E9EC0E89BCE74A59A32DF6575E143A8E">
    <w:name w:val="E9EC0E89BCE74A59A32DF6575E143A8E"/>
  </w:style>
  <w:style w:type="paragraph" w:customStyle="1" w:styleId="95D6BA3317DF47DE807C7A37F1FA6557">
    <w:name w:val="95D6BA3317DF47DE807C7A37F1FA6557"/>
  </w:style>
  <w:style w:type="paragraph" w:customStyle="1" w:styleId="0D47E7DE1DE948529535C8A72A509B5C">
    <w:name w:val="0D47E7DE1DE948529535C8A72A509B5C"/>
  </w:style>
  <w:style w:type="paragraph" w:customStyle="1" w:styleId="F22BC2EC82CA4EA2B70DAA6EA97C0C83">
    <w:name w:val="F22BC2EC82CA4EA2B70DAA6EA97C0C83"/>
  </w:style>
  <w:style w:type="paragraph" w:customStyle="1" w:styleId="43BA0297A956495FBA98DCBE9AC1DBC6">
    <w:name w:val="43BA0297A956495FBA98DCBE9AC1DBC6"/>
    <w:rsid w:val="001D1DBB"/>
  </w:style>
  <w:style w:type="paragraph" w:customStyle="1" w:styleId="302A780AE3F341B0BB6AB059D31F6CFE">
    <w:name w:val="302A780AE3F341B0BB6AB059D31F6CFE"/>
    <w:rsid w:val="001D1DBB"/>
  </w:style>
  <w:style w:type="paragraph" w:customStyle="1" w:styleId="EE1D5372C2974910B9BA28F16FBD7FED">
    <w:name w:val="EE1D5372C2974910B9BA28F16FBD7FED"/>
    <w:rsid w:val="001D1DBB"/>
  </w:style>
  <w:style w:type="paragraph" w:customStyle="1" w:styleId="B2AB87C4FD5A4180A57534A0B06CAC1D">
    <w:name w:val="B2AB87C4FD5A4180A57534A0B06CAC1D"/>
    <w:rsid w:val="001D1DBB"/>
  </w:style>
  <w:style w:type="paragraph" w:customStyle="1" w:styleId="F974E608FFD04FA7BDE769F6A6B7094A">
    <w:name w:val="F974E608FFD04FA7BDE769F6A6B7094A"/>
    <w:rsid w:val="001D1DBB"/>
  </w:style>
  <w:style w:type="paragraph" w:customStyle="1" w:styleId="C51F86A30C954A4B9A4A73B036414190">
    <w:name w:val="C51F86A30C954A4B9A4A73B036414190"/>
    <w:rsid w:val="001D1DBB"/>
  </w:style>
  <w:style w:type="paragraph" w:customStyle="1" w:styleId="7B250406DF70400FA845F75322D1F8A5">
    <w:name w:val="7B250406DF70400FA845F75322D1F8A5"/>
    <w:rsid w:val="001D1DBB"/>
  </w:style>
  <w:style w:type="paragraph" w:customStyle="1" w:styleId="CFF9C910B8CD47529376CCDEABB68ACA">
    <w:name w:val="CFF9C910B8CD47529376CCDEABB68ACA"/>
    <w:rsid w:val="001D1DBB"/>
  </w:style>
  <w:style w:type="paragraph" w:customStyle="1" w:styleId="C96A912A2AF942E28F752AA1E57FBC29">
    <w:name w:val="C96A912A2AF942E28F752AA1E57FBC29"/>
    <w:rsid w:val="001D1D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Sesame Workshop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Berzolla</dc:creator>
  <cp:lastModifiedBy>camroop</cp:lastModifiedBy>
  <cp:revision>2</cp:revision>
  <cp:lastPrinted>2012-12-25T21:02:00Z</cp:lastPrinted>
  <dcterms:created xsi:type="dcterms:W3CDTF">2015-10-01T11:18:00Z</dcterms:created>
  <dcterms:modified xsi:type="dcterms:W3CDTF">2015-10-01T11:18:00Z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